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9C" w:rsidRPr="00E41411" w:rsidRDefault="00D3659C">
      <w:r w:rsidRPr="00E41411">
        <w:object w:dxaOrig="9072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.75pt" o:ole="">
            <v:imagedata r:id="rId5" o:title=""/>
          </v:shape>
        </w:object>
      </w:r>
    </w:p>
    <w:p w:rsidR="00F51FC8" w:rsidRDefault="00F51FC8"/>
    <w:p w:rsidR="00CF1830" w:rsidRDefault="00CF1830" w:rsidP="00D3659C">
      <w:pPr>
        <w:spacing w:after="0"/>
        <w:jc w:val="center"/>
        <w:rPr>
          <w:b/>
          <w:sz w:val="40"/>
          <w:szCs w:val="40"/>
        </w:rPr>
      </w:pPr>
    </w:p>
    <w:p w:rsidR="00D3659C" w:rsidRPr="00D3659C" w:rsidRDefault="00D3659C" w:rsidP="00D3659C">
      <w:pPr>
        <w:spacing w:after="0"/>
        <w:jc w:val="center"/>
        <w:rPr>
          <w:b/>
          <w:sz w:val="40"/>
          <w:szCs w:val="40"/>
        </w:rPr>
      </w:pPr>
      <w:r w:rsidRPr="00D3659C">
        <w:rPr>
          <w:b/>
          <w:sz w:val="40"/>
          <w:szCs w:val="40"/>
        </w:rPr>
        <w:t>Religion als Freifach</w:t>
      </w:r>
    </w:p>
    <w:p w:rsidR="00D3659C" w:rsidRDefault="00B67148" w:rsidP="00E549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(für Schüler/innen ohne Bekenntnis)</w:t>
      </w:r>
    </w:p>
    <w:p w:rsidR="00D3659C" w:rsidRDefault="00D3659C" w:rsidP="00D3659C">
      <w:pPr>
        <w:spacing w:after="0"/>
        <w:rPr>
          <w:sz w:val="28"/>
          <w:szCs w:val="28"/>
        </w:rPr>
      </w:pPr>
    </w:p>
    <w:p w:rsidR="00E5493A" w:rsidRDefault="00E5493A" w:rsidP="00D3659C">
      <w:pPr>
        <w:spacing w:after="0"/>
        <w:rPr>
          <w:sz w:val="28"/>
          <w:szCs w:val="28"/>
        </w:rPr>
      </w:pPr>
    </w:p>
    <w:p w:rsidR="00D3659C" w:rsidRPr="00D3659C" w:rsidRDefault="00D3659C" w:rsidP="00D3659C">
      <w:pPr>
        <w:spacing w:after="0"/>
        <w:rPr>
          <w:sz w:val="28"/>
          <w:szCs w:val="28"/>
        </w:rPr>
      </w:pPr>
      <w:r w:rsidRPr="00D3659C">
        <w:rPr>
          <w:sz w:val="28"/>
          <w:szCs w:val="28"/>
        </w:rPr>
        <w:t>Ich melde meine Tochter/meinen Sohn</w:t>
      </w:r>
      <w:r w:rsidR="002B512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D3659C">
        <w:rPr>
          <w:sz w:val="28"/>
          <w:szCs w:val="28"/>
        </w:rPr>
        <w:t>…………………………………</w:t>
      </w:r>
      <w:r w:rsidR="00CF1830">
        <w:rPr>
          <w:sz w:val="28"/>
          <w:szCs w:val="28"/>
        </w:rPr>
        <w:t>.,</w:t>
      </w:r>
    </w:p>
    <w:p w:rsidR="00D3659C" w:rsidRDefault="00D3659C" w:rsidP="00D3659C">
      <w:pPr>
        <w:spacing w:after="0"/>
        <w:rPr>
          <w:sz w:val="28"/>
          <w:szCs w:val="28"/>
        </w:rPr>
      </w:pPr>
    </w:p>
    <w:p w:rsidR="002B512D" w:rsidRDefault="002B512D" w:rsidP="00D3659C">
      <w:pPr>
        <w:spacing w:after="0"/>
        <w:rPr>
          <w:sz w:val="28"/>
          <w:szCs w:val="28"/>
        </w:rPr>
      </w:pPr>
      <w:r>
        <w:rPr>
          <w:sz w:val="28"/>
          <w:szCs w:val="28"/>
        </w:rPr>
        <w:t>für das Schuljahr ………………………………………... /1</w:t>
      </w:r>
      <w:r w:rsidR="00E5493A">
        <w:rPr>
          <w:sz w:val="28"/>
          <w:szCs w:val="28"/>
        </w:rPr>
        <w:t xml:space="preserve">. </w:t>
      </w:r>
      <w:r w:rsidR="00CF1830">
        <w:rPr>
          <w:sz w:val="28"/>
          <w:szCs w:val="28"/>
        </w:rPr>
        <w:t xml:space="preserve">Klasse </w:t>
      </w:r>
    </w:p>
    <w:p w:rsidR="00090906" w:rsidRDefault="00090906" w:rsidP="00D3659C">
      <w:pPr>
        <w:spacing w:after="0"/>
        <w:rPr>
          <w:sz w:val="28"/>
          <w:szCs w:val="28"/>
        </w:rPr>
      </w:pPr>
    </w:p>
    <w:p w:rsidR="00D3659C" w:rsidRPr="00D3659C" w:rsidRDefault="00D3659C" w:rsidP="00D3659C">
      <w:pPr>
        <w:spacing w:after="0"/>
        <w:rPr>
          <w:sz w:val="28"/>
          <w:szCs w:val="28"/>
        </w:rPr>
      </w:pPr>
      <w:r w:rsidRPr="00D3659C">
        <w:rPr>
          <w:sz w:val="28"/>
          <w:szCs w:val="28"/>
        </w:rPr>
        <w:t xml:space="preserve">zum </w:t>
      </w:r>
      <w:r w:rsidR="00CF1830">
        <w:rPr>
          <w:sz w:val="28"/>
          <w:szCs w:val="28"/>
        </w:rPr>
        <w:t xml:space="preserve">katholischen/evangelischen </w:t>
      </w:r>
      <w:r w:rsidRPr="00D3659C">
        <w:rPr>
          <w:sz w:val="28"/>
          <w:szCs w:val="28"/>
        </w:rPr>
        <w:t>Religionsunterricht an.</w:t>
      </w:r>
    </w:p>
    <w:p w:rsidR="00D3659C" w:rsidRPr="00D3659C" w:rsidRDefault="00D3659C" w:rsidP="00D3659C">
      <w:pPr>
        <w:spacing w:after="0"/>
        <w:rPr>
          <w:sz w:val="28"/>
          <w:szCs w:val="28"/>
        </w:rPr>
      </w:pPr>
    </w:p>
    <w:p w:rsidR="00D3659C" w:rsidRDefault="00D3659C" w:rsidP="00D3659C">
      <w:pPr>
        <w:spacing w:after="0"/>
        <w:rPr>
          <w:sz w:val="28"/>
          <w:szCs w:val="28"/>
        </w:rPr>
      </w:pPr>
    </w:p>
    <w:p w:rsidR="00CF1830" w:rsidRDefault="00CF1830" w:rsidP="00D3659C">
      <w:pPr>
        <w:spacing w:after="0"/>
        <w:rPr>
          <w:sz w:val="28"/>
          <w:szCs w:val="28"/>
        </w:rPr>
      </w:pPr>
    </w:p>
    <w:p w:rsidR="00CF1830" w:rsidRPr="00D3659C" w:rsidRDefault="00CF1830" w:rsidP="00D3659C">
      <w:pPr>
        <w:spacing w:after="0"/>
        <w:rPr>
          <w:sz w:val="28"/>
          <w:szCs w:val="28"/>
        </w:rPr>
      </w:pPr>
    </w:p>
    <w:p w:rsidR="00D3659C" w:rsidRPr="00D3659C" w:rsidRDefault="00D3659C" w:rsidP="00D3659C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D3659C" w:rsidRDefault="00D3659C" w:rsidP="00D3659C">
      <w:pPr>
        <w:spacing w:after="0"/>
        <w:rPr>
          <w:sz w:val="28"/>
          <w:szCs w:val="28"/>
        </w:rPr>
      </w:pPr>
      <w:r w:rsidRPr="00D3659C">
        <w:rPr>
          <w:sz w:val="28"/>
          <w:szCs w:val="28"/>
        </w:rPr>
        <w:t>Unterschrift der Erziehungsberechtigten</w:t>
      </w: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</w:p>
    <w:p w:rsidR="00612170" w:rsidRDefault="00612170" w:rsidP="00D3659C">
      <w:pPr>
        <w:spacing w:after="0"/>
        <w:rPr>
          <w:sz w:val="28"/>
          <w:szCs w:val="28"/>
        </w:rPr>
      </w:pPr>
      <w:bookmarkStart w:id="0" w:name="_GoBack"/>
      <w:bookmarkEnd w:id="0"/>
    </w:p>
    <w:p w:rsidR="00612170" w:rsidRPr="00612170" w:rsidRDefault="00612170" w:rsidP="00D3659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SchülerInnen ohne Bekenntnis können den Religionsunterricht als Freifach besuchen, wenn sie dies wünschen.</w:t>
      </w:r>
    </w:p>
    <w:sectPr w:rsidR="00612170" w:rsidRPr="00612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9C"/>
    <w:rsid w:val="00090906"/>
    <w:rsid w:val="001A299A"/>
    <w:rsid w:val="001C7404"/>
    <w:rsid w:val="00232AC0"/>
    <w:rsid w:val="002B512D"/>
    <w:rsid w:val="00612170"/>
    <w:rsid w:val="006D56DF"/>
    <w:rsid w:val="00B67148"/>
    <w:rsid w:val="00CF1830"/>
    <w:rsid w:val="00D3659C"/>
    <w:rsid w:val="00E5493A"/>
    <w:rsid w:val="00F5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1BA98"/>
  <w15:docId w15:val="{856DA24A-7226-4B33-8E72-AC04C56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866230B-73A4-4234-9F6F-84490BC604C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Verhounik</dc:creator>
  <cp:lastModifiedBy>Barbara Verhounik</cp:lastModifiedBy>
  <cp:revision>2</cp:revision>
  <cp:lastPrinted>2019-01-18T09:25:00Z</cp:lastPrinted>
  <dcterms:created xsi:type="dcterms:W3CDTF">2020-11-24T09:41:00Z</dcterms:created>
  <dcterms:modified xsi:type="dcterms:W3CDTF">2020-11-24T09:41:00Z</dcterms:modified>
</cp:coreProperties>
</file>