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6EFE" w:rsidRDefault="00546EFE" w:rsidP="006C003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BD55B4">
        <w:rPr>
          <w:rFonts w:ascii="Calibri" w:hAnsi="Calibri" w:cs="Calibri"/>
          <w:b/>
          <w:sz w:val="32"/>
          <w:szCs w:val="32"/>
        </w:rPr>
        <w:object w:dxaOrig="9072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.75pt" o:ole="">
            <v:imagedata r:id="rId8" o:title=""/>
          </v:shape>
        </w:object>
      </w:r>
    </w:p>
    <w:p w:rsidR="0021721E" w:rsidRDefault="0021721E" w:rsidP="006C003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FA7365" w:rsidRPr="00A9323A" w:rsidRDefault="008A5F56" w:rsidP="006C003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A9323A">
        <w:rPr>
          <w:rFonts w:ascii="Calibri" w:hAnsi="Calibri" w:cs="Calibri"/>
          <w:b/>
          <w:sz w:val="32"/>
          <w:szCs w:val="32"/>
          <w:u w:val="single"/>
        </w:rPr>
        <w:t>Datenschutzrechtliche Einwilligungserklärung</w:t>
      </w:r>
    </w:p>
    <w:p w:rsidR="008A5F56" w:rsidRDefault="008A5F56" w:rsidP="006C0033">
      <w:pPr>
        <w:rPr>
          <w:rFonts w:ascii="Calibri" w:hAnsi="Calibri" w:cs="Calibri"/>
        </w:rPr>
      </w:pPr>
    </w:p>
    <w:p w:rsidR="00BD63A5" w:rsidRPr="00A9323A" w:rsidRDefault="00BD63A5" w:rsidP="006C0033">
      <w:pPr>
        <w:rPr>
          <w:rFonts w:ascii="Calibri" w:hAnsi="Calibri" w:cs="Calibri"/>
        </w:rPr>
      </w:pPr>
    </w:p>
    <w:p w:rsidR="008A5F56" w:rsidRPr="00A9323A" w:rsidRDefault="008A5F56" w:rsidP="006C0033">
      <w:pPr>
        <w:rPr>
          <w:rFonts w:ascii="Calibri" w:hAnsi="Calibri" w:cs="Calibri"/>
          <w:sz w:val="24"/>
          <w:szCs w:val="24"/>
        </w:rPr>
      </w:pPr>
      <w:r w:rsidRPr="00A9323A">
        <w:rPr>
          <w:rFonts w:ascii="Calibri" w:hAnsi="Calibri" w:cs="Calibri"/>
          <w:sz w:val="24"/>
          <w:szCs w:val="24"/>
        </w:rPr>
        <w:t>Eltern</w:t>
      </w:r>
      <w:r w:rsidRPr="00A9323A">
        <w:rPr>
          <w:rFonts w:ascii="Calibri" w:hAnsi="Calibri" w:cs="Calibri"/>
          <w:sz w:val="24"/>
          <w:szCs w:val="24"/>
        </w:rPr>
        <w:tab/>
      </w:r>
      <w:r w:rsidRPr="00A9323A">
        <w:rPr>
          <w:rFonts w:ascii="Calibri" w:hAnsi="Calibri" w:cs="Calibri"/>
          <w:sz w:val="24"/>
          <w:szCs w:val="24"/>
        </w:rPr>
        <w:tab/>
      </w:r>
      <w:r w:rsidRPr="00A9323A">
        <w:rPr>
          <w:rFonts w:ascii="Calibri" w:hAnsi="Calibri" w:cs="Calibri"/>
          <w:sz w:val="24"/>
          <w:szCs w:val="24"/>
        </w:rPr>
        <w:tab/>
      </w:r>
      <w:r w:rsidRPr="00A9323A">
        <w:rPr>
          <w:rFonts w:ascii="Calibri" w:hAnsi="Calibri" w:cs="Calibri"/>
          <w:sz w:val="24"/>
          <w:szCs w:val="24"/>
        </w:rPr>
        <w:tab/>
      </w:r>
      <w:r w:rsidRPr="00A9323A">
        <w:rPr>
          <w:rFonts w:ascii="Calibri" w:hAnsi="Calibri" w:cs="Calibri"/>
          <w:sz w:val="24"/>
          <w:szCs w:val="24"/>
        </w:rPr>
        <w:tab/>
      </w:r>
      <w:r w:rsidRPr="00A9323A">
        <w:rPr>
          <w:rFonts w:ascii="Calibri" w:hAnsi="Calibri" w:cs="Calibri"/>
          <w:sz w:val="24"/>
          <w:szCs w:val="24"/>
        </w:rPr>
        <w:tab/>
      </w:r>
      <w:r w:rsidR="00F13833">
        <w:rPr>
          <w:rFonts w:ascii="Calibri" w:hAnsi="Calibri" w:cs="Calibri"/>
          <w:sz w:val="24"/>
          <w:szCs w:val="24"/>
        </w:rPr>
        <w:t xml:space="preserve">        </w:t>
      </w:r>
      <w:r w:rsidRPr="00A9323A">
        <w:rPr>
          <w:rFonts w:ascii="Calibri" w:hAnsi="Calibri" w:cs="Calibri"/>
          <w:sz w:val="24"/>
          <w:szCs w:val="24"/>
        </w:rPr>
        <w:t>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5F56" w:rsidRPr="00A9323A" w:rsidTr="0049092E">
        <w:trPr>
          <w:trHeight w:hRule="exact" w:val="851"/>
        </w:trPr>
        <w:tc>
          <w:tcPr>
            <w:tcW w:w="5381" w:type="dxa"/>
          </w:tcPr>
          <w:p w:rsidR="00280F8F" w:rsidRPr="00A9323A" w:rsidRDefault="00280F8F" w:rsidP="006C003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A5F56" w:rsidRPr="00A9323A" w:rsidRDefault="008A5F56" w:rsidP="006C0033">
            <w:pPr>
              <w:rPr>
                <w:rFonts w:ascii="Calibri" w:hAnsi="Calibri" w:cs="Calibri"/>
                <w:sz w:val="24"/>
                <w:szCs w:val="24"/>
              </w:rPr>
            </w:pPr>
            <w:r w:rsidRPr="00A9323A">
              <w:rPr>
                <w:rFonts w:ascii="Calibri" w:hAnsi="Calibri" w:cs="Calibri"/>
                <w:sz w:val="24"/>
                <w:szCs w:val="24"/>
              </w:rPr>
              <w:t>Familienname:</w:t>
            </w:r>
          </w:p>
          <w:p w:rsidR="008A5F56" w:rsidRPr="00A9323A" w:rsidRDefault="008A5F56" w:rsidP="006C0033">
            <w:pPr>
              <w:rPr>
                <w:rFonts w:ascii="Calibri" w:hAnsi="Calibri" w:cs="Calibri"/>
                <w:sz w:val="18"/>
                <w:szCs w:val="18"/>
              </w:rPr>
            </w:pPr>
            <w:r w:rsidRPr="00A9323A">
              <w:rPr>
                <w:rFonts w:ascii="Calibri" w:hAnsi="Calibri" w:cs="Calibri"/>
                <w:sz w:val="18"/>
                <w:szCs w:val="18"/>
              </w:rPr>
              <w:t>(in BLOCKSCHRIFT)</w:t>
            </w:r>
          </w:p>
        </w:tc>
        <w:tc>
          <w:tcPr>
            <w:tcW w:w="5381" w:type="dxa"/>
          </w:tcPr>
          <w:p w:rsidR="00280F8F" w:rsidRPr="00A9323A" w:rsidRDefault="00280F8F" w:rsidP="006C003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8A5F56" w:rsidRPr="00A9323A" w:rsidRDefault="008A5F56" w:rsidP="006C0033">
            <w:pPr>
              <w:rPr>
                <w:rFonts w:ascii="Calibri" w:hAnsi="Calibri" w:cs="Calibri"/>
                <w:sz w:val="24"/>
                <w:szCs w:val="24"/>
              </w:rPr>
            </w:pPr>
            <w:r w:rsidRPr="00A9323A">
              <w:rPr>
                <w:rFonts w:ascii="Calibri" w:hAnsi="Calibri" w:cs="Calibri"/>
                <w:sz w:val="24"/>
                <w:szCs w:val="24"/>
              </w:rPr>
              <w:t>Familienname:</w:t>
            </w:r>
          </w:p>
          <w:p w:rsidR="008A5F56" w:rsidRPr="00A9323A" w:rsidRDefault="008A5F56" w:rsidP="006C0033">
            <w:pPr>
              <w:rPr>
                <w:rFonts w:ascii="Calibri" w:hAnsi="Calibri" w:cs="Calibri"/>
                <w:sz w:val="18"/>
                <w:szCs w:val="18"/>
              </w:rPr>
            </w:pPr>
            <w:r w:rsidRPr="00A9323A">
              <w:rPr>
                <w:rFonts w:ascii="Calibri" w:hAnsi="Calibri" w:cs="Calibri"/>
                <w:sz w:val="18"/>
                <w:szCs w:val="18"/>
              </w:rPr>
              <w:t>(in BLOCKSCHRIFT)</w:t>
            </w:r>
          </w:p>
          <w:p w:rsidR="00280F8F" w:rsidRPr="00A9323A" w:rsidRDefault="00280F8F" w:rsidP="006C0033">
            <w:pPr>
              <w:rPr>
                <w:rFonts w:ascii="Calibri" w:hAnsi="Calibri" w:cs="Calibri"/>
                <w:szCs w:val="20"/>
              </w:rPr>
            </w:pPr>
          </w:p>
        </w:tc>
      </w:tr>
      <w:tr w:rsidR="008A5F56" w:rsidRPr="00A9323A" w:rsidTr="0049092E">
        <w:trPr>
          <w:trHeight w:hRule="exact" w:val="851"/>
        </w:trPr>
        <w:tc>
          <w:tcPr>
            <w:tcW w:w="5381" w:type="dxa"/>
          </w:tcPr>
          <w:p w:rsidR="00280F8F" w:rsidRPr="00A9323A" w:rsidRDefault="00280F8F" w:rsidP="006C003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5F56" w:rsidRPr="00A9323A" w:rsidRDefault="008A5F56" w:rsidP="006C0033">
            <w:pPr>
              <w:rPr>
                <w:rFonts w:ascii="Calibri" w:hAnsi="Calibri" w:cs="Calibri"/>
                <w:sz w:val="24"/>
                <w:szCs w:val="24"/>
              </w:rPr>
            </w:pPr>
            <w:r w:rsidRPr="00A9323A">
              <w:rPr>
                <w:rFonts w:ascii="Calibri" w:hAnsi="Calibri" w:cs="Calibri"/>
                <w:sz w:val="24"/>
                <w:szCs w:val="24"/>
              </w:rPr>
              <w:t>Vorname:</w:t>
            </w:r>
          </w:p>
        </w:tc>
        <w:tc>
          <w:tcPr>
            <w:tcW w:w="5381" w:type="dxa"/>
          </w:tcPr>
          <w:p w:rsidR="00280F8F" w:rsidRPr="00A9323A" w:rsidRDefault="00280F8F" w:rsidP="006C003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5F56" w:rsidRPr="00A9323A" w:rsidRDefault="008A5F56" w:rsidP="006C0033">
            <w:pPr>
              <w:rPr>
                <w:rFonts w:ascii="Calibri" w:hAnsi="Calibri" w:cs="Calibri"/>
                <w:sz w:val="24"/>
                <w:szCs w:val="24"/>
              </w:rPr>
            </w:pPr>
            <w:r w:rsidRPr="00A9323A">
              <w:rPr>
                <w:rFonts w:ascii="Calibri" w:hAnsi="Calibri" w:cs="Calibri"/>
                <w:sz w:val="24"/>
                <w:szCs w:val="24"/>
              </w:rPr>
              <w:t>Vorname:</w:t>
            </w:r>
          </w:p>
          <w:p w:rsidR="008A5F56" w:rsidRPr="00A9323A" w:rsidRDefault="008A5F56" w:rsidP="006C00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5F56" w:rsidRDefault="008A5F56" w:rsidP="006C0033">
      <w:pPr>
        <w:rPr>
          <w:rFonts w:ascii="Calibri" w:hAnsi="Calibri" w:cs="Calibri"/>
          <w:sz w:val="24"/>
          <w:szCs w:val="24"/>
        </w:rPr>
      </w:pPr>
    </w:p>
    <w:p w:rsidR="0049092E" w:rsidRPr="00A9323A" w:rsidRDefault="0049092E" w:rsidP="006C0033">
      <w:pPr>
        <w:rPr>
          <w:rFonts w:ascii="Calibri" w:hAnsi="Calibri" w:cs="Calibri"/>
          <w:sz w:val="24"/>
          <w:szCs w:val="24"/>
        </w:rPr>
      </w:pPr>
    </w:p>
    <w:p w:rsidR="006430D6" w:rsidRDefault="00462EBA" w:rsidP="006C0033">
      <w:pPr>
        <w:rPr>
          <w:rFonts w:ascii="Calibri" w:hAnsi="Calibri" w:cs="Calibri"/>
          <w:sz w:val="24"/>
          <w:szCs w:val="24"/>
        </w:rPr>
      </w:pPr>
      <w:r w:rsidRPr="00A9323A">
        <w:rPr>
          <w:rFonts w:ascii="Calibri" w:hAnsi="Calibri" w:cs="Calibri"/>
          <w:sz w:val="24"/>
          <w:szCs w:val="24"/>
        </w:rPr>
        <w:t>Ich erkläre mich damit einverstanden, dass die personenbezogenen Daten meines Kindes, nämlich Familienname, Vorname, Fotos und/oder Videomaterialien, die im Rahmen schulischer Aktivitäten entstanden sind und auf denen möglicherweise</w:t>
      </w:r>
      <w:r w:rsidR="00FE57E6">
        <w:rPr>
          <w:rFonts w:ascii="Calibri" w:hAnsi="Calibri" w:cs="Calibri"/>
          <w:sz w:val="24"/>
          <w:szCs w:val="24"/>
        </w:rPr>
        <w:t xml:space="preserve"> </w:t>
      </w:r>
      <w:r w:rsidR="009409BE">
        <w:rPr>
          <w:rFonts w:ascii="Calibri" w:hAnsi="Calibri" w:cs="Calibri"/>
          <w:sz w:val="24"/>
          <w:szCs w:val="24"/>
        </w:rPr>
        <w:t>mein Sohn/</w:t>
      </w:r>
      <w:r w:rsidR="00FE57E6">
        <w:rPr>
          <w:rFonts w:ascii="Calibri" w:hAnsi="Calibri" w:cs="Calibri"/>
          <w:sz w:val="24"/>
          <w:szCs w:val="24"/>
        </w:rPr>
        <w:t xml:space="preserve">meine Tochter zu sehen ist, </w:t>
      </w:r>
      <w:r w:rsidR="006430D6" w:rsidRPr="00A9323A">
        <w:rPr>
          <w:rFonts w:ascii="Calibri" w:hAnsi="Calibri" w:cs="Calibri"/>
          <w:sz w:val="24"/>
          <w:szCs w:val="24"/>
        </w:rPr>
        <w:t>in folgenden Online- und/oder Pr</w:t>
      </w:r>
      <w:r w:rsidR="00FE57E6">
        <w:rPr>
          <w:rFonts w:ascii="Calibri" w:hAnsi="Calibri" w:cs="Calibri"/>
          <w:sz w:val="24"/>
          <w:szCs w:val="24"/>
        </w:rPr>
        <w:t>intmedien veröffentlicht werden:</w:t>
      </w:r>
    </w:p>
    <w:p w:rsidR="006430D6" w:rsidRPr="00A9323A" w:rsidRDefault="006430D6" w:rsidP="006C0033">
      <w:pPr>
        <w:rPr>
          <w:rFonts w:ascii="Calibri" w:hAnsi="Calibri" w:cs="Calibri"/>
          <w:sz w:val="24"/>
          <w:szCs w:val="24"/>
        </w:rPr>
      </w:pPr>
    </w:p>
    <w:p w:rsidR="009409BE" w:rsidRDefault="0021721E" w:rsidP="009409BE">
      <w:pPr>
        <w:ind w:firstLine="708"/>
        <w:rPr>
          <w:rFonts w:ascii="Calibri" w:hAnsi="Calibri" w:cs="Calibri"/>
          <w:sz w:val="24"/>
          <w:szCs w:val="24"/>
        </w:rPr>
      </w:pPr>
      <w:r w:rsidRPr="0021721E">
        <w:rPr>
          <w:rFonts w:ascii="Calibri" w:hAnsi="Calibri" w:cs="Calibri"/>
          <w:sz w:val="24"/>
          <w:szCs w:val="24"/>
        </w:rPr>
        <w:sym w:font="Wingdings 2" w:char="F097"/>
      </w:r>
      <w:r w:rsidR="008B0892" w:rsidRPr="00A9323A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ab/>
      </w:r>
      <w:r w:rsidR="00FE57E6" w:rsidRPr="00FE57E6">
        <w:rPr>
          <w:rFonts w:ascii="Calibri" w:hAnsi="Calibri" w:cs="Calibri"/>
          <w:sz w:val="24"/>
          <w:szCs w:val="24"/>
        </w:rPr>
        <w:t>I</w:t>
      </w:r>
      <w:r w:rsidR="006430D6" w:rsidRPr="00A9323A">
        <w:rPr>
          <w:rFonts w:ascii="Calibri" w:hAnsi="Calibri" w:cs="Calibri"/>
          <w:sz w:val="24"/>
          <w:szCs w:val="24"/>
        </w:rPr>
        <w:t>m Jahresbericht</w:t>
      </w:r>
      <w:r w:rsidR="007C4022" w:rsidRPr="00A9323A">
        <w:rPr>
          <w:rFonts w:ascii="Calibri" w:hAnsi="Calibri" w:cs="Calibri"/>
          <w:sz w:val="24"/>
          <w:szCs w:val="24"/>
        </w:rPr>
        <w:t xml:space="preserve"> und in Inf</w:t>
      </w:r>
      <w:r w:rsidR="000C17AC" w:rsidRPr="00A9323A">
        <w:rPr>
          <w:rFonts w:ascii="Calibri" w:hAnsi="Calibri" w:cs="Calibri"/>
          <w:sz w:val="24"/>
          <w:szCs w:val="24"/>
        </w:rPr>
        <w:t>ormationsmaterialien</w:t>
      </w:r>
      <w:r w:rsidR="007C4022" w:rsidRPr="00A9323A">
        <w:rPr>
          <w:rFonts w:ascii="Calibri" w:hAnsi="Calibri" w:cs="Calibri"/>
          <w:sz w:val="24"/>
          <w:szCs w:val="24"/>
        </w:rPr>
        <w:t xml:space="preserve"> des</w:t>
      </w:r>
      <w:r w:rsidR="009409BE">
        <w:rPr>
          <w:rFonts w:ascii="Calibri" w:hAnsi="Calibri" w:cs="Calibri"/>
          <w:sz w:val="24"/>
          <w:szCs w:val="24"/>
        </w:rPr>
        <w:t xml:space="preserve"> BG/BRG </w:t>
      </w:r>
      <w:proofErr w:type="spellStart"/>
      <w:r w:rsidR="009409BE">
        <w:rPr>
          <w:rFonts w:ascii="Calibri" w:hAnsi="Calibri" w:cs="Calibri"/>
          <w:sz w:val="24"/>
          <w:szCs w:val="24"/>
        </w:rPr>
        <w:t>Seebachergasse</w:t>
      </w:r>
      <w:proofErr w:type="spellEnd"/>
    </w:p>
    <w:p w:rsidR="006E3D41" w:rsidRDefault="0021721E" w:rsidP="009409BE">
      <w:pPr>
        <w:ind w:firstLine="708"/>
        <w:rPr>
          <w:rFonts w:ascii="Calibri" w:hAnsi="Calibri" w:cs="Calibri"/>
          <w:sz w:val="24"/>
          <w:szCs w:val="24"/>
        </w:rPr>
      </w:pPr>
      <w:r w:rsidRPr="0021721E">
        <w:rPr>
          <w:rFonts w:ascii="Calibri" w:hAnsi="Calibri" w:cs="Calibri"/>
          <w:sz w:val="24"/>
          <w:szCs w:val="24"/>
        </w:rPr>
        <w:sym w:font="Wingdings 2" w:char="F097"/>
      </w:r>
      <w:r w:rsidR="000C17AC" w:rsidRPr="00A9323A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ab/>
      </w:r>
      <w:r w:rsidR="00FE57E6">
        <w:rPr>
          <w:rFonts w:ascii="Calibri" w:hAnsi="Calibri" w:cs="Calibri"/>
          <w:sz w:val="24"/>
          <w:szCs w:val="24"/>
        </w:rPr>
        <w:t>A</w:t>
      </w:r>
      <w:r w:rsidR="007C4022" w:rsidRPr="00A9323A">
        <w:rPr>
          <w:rFonts w:ascii="Calibri" w:hAnsi="Calibri" w:cs="Calibri"/>
          <w:sz w:val="24"/>
          <w:szCs w:val="24"/>
        </w:rPr>
        <w:t>uf der H</w:t>
      </w:r>
      <w:r w:rsidR="006430D6" w:rsidRPr="00A9323A">
        <w:rPr>
          <w:rFonts w:ascii="Calibri" w:hAnsi="Calibri" w:cs="Calibri"/>
          <w:sz w:val="24"/>
          <w:szCs w:val="24"/>
        </w:rPr>
        <w:t>omepage</w:t>
      </w:r>
      <w:r w:rsidR="007C4022" w:rsidRPr="00A9323A">
        <w:rPr>
          <w:rFonts w:ascii="Calibri" w:hAnsi="Calibri" w:cs="Calibri"/>
          <w:sz w:val="24"/>
          <w:szCs w:val="24"/>
        </w:rPr>
        <w:t xml:space="preserve"> des </w:t>
      </w:r>
      <w:r w:rsidR="009409BE">
        <w:rPr>
          <w:rFonts w:ascii="Calibri" w:hAnsi="Calibri" w:cs="Calibri"/>
          <w:sz w:val="24"/>
          <w:szCs w:val="24"/>
        </w:rPr>
        <w:t xml:space="preserve">BG/BRG </w:t>
      </w:r>
      <w:proofErr w:type="spellStart"/>
      <w:r w:rsidR="009409BE">
        <w:rPr>
          <w:rFonts w:ascii="Calibri" w:hAnsi="Calibri" w:cs="Calibri"/>
          <w:sz w:val="24"/>
          <w:szCs w:val="24"/>
        </w:rPr>
        <w:t>Seebachergasse</w:t>
      </w:r>
      <w:proofErr w:type="spellEnd"/>
      <w:r w:rsidR="0049092E">
        <w:rPr>
          <w:rFonts w:ascii="Calibri" w:hAnsi="Calibri" w:cs="Calibri"/>
          <w:sz w:val="24"/>
          <w:szCs w:val="24"/>
        </w:rPr>
        <w:t xml:space="preserve"> </w:t>
      </w:r>
      <w:r w:rsidR="00FE57E6" w:rsidRPr="0049092E">
        <w:rPr>
          <w:rFonts w:ascii="Calibri" w:hAnsi="Calibri" w:cs="Calibri"/>
          <w:sz w:val="24"/>
          <w:szCs w:val="24"/>
        </w:rPr>
        <w:t>*</w:t>
      </w:r>
    </w:p>
    <w:p w:rsidR="00FE57E6" w:rsidRDefault="00FE57E6" w:rsidP="00FE57E6">
      <w:pPr>
        <w:rPr>
          <w:rFonts w:ascii="Calibri" w:hAnsi="Calibri" w:cs="Calibri"/>
          <w:sz w:val="24"/>
          <w:szCs w:val="24"/>
        </w:rPr>
      </w:pPr>
    </w:p>
    <w:p w:rsidR="00FE57E6" w:rsidRPr="00A9323A" w:rsidRDefault="00FE57E6" w:rsidP="00FE57E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stimme zu, dass</w:t>
      </w:r>
    </w:p>
    <w:p w:rsidR="00BD63A5" w:rsidRPr="00A9323A" w:rsidRDefault="0021721E" w:rsidP="00BC7EF7">
      <w:pPr>
        <w:ind w:left="1418" w:hanging="709"/>
        <w:rPr>
          <w:rFonts w:ascii="Calibri" w:hAnsi="Calibri" w:cs="Calibri"/>
          <w:sz w:val="24"/>
          <w:szCs w:val="24"/>
        </w:rPr>
      </w:pPr>
      <w:r w:rsidRPr="0021721E">
        <w:rPr>
          <w:rFonts w:ascii="Calibri" w:hAnsi="Calibri" w:cs="Calibri"/>
          <w:sz w:val="24"/>
          <w:szCs w:val="24"/>
        </w:rPr>
        <w:sym w:font="Wingdings 2" w:char="F097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="00BD083C">
        <w:rPr>
          <w:rFonts w:ascii="Calibri" w:hAnsi="Calibri" w:cs="Calibri"/>
          <w:sz w:val="24"/>
          <w:szCs w:val="24"/>
        </w:rPr>
        <w:t>beim jährlich</w:t>
      </w:r>
      <w:r w:rsidR="00063F2F" w:rsidRPr="006E3D41">
        <w:rPr>
          <w:rFonts w:ascii="Calibri" w:hAnsi="Calibri" w:cs="Calibri"/>
          <w:sz w:val="24"/>
          <w:szCs w:val="24"/>
        </w:rPr>
        <w:t xml:space="preserve"> durchgeführten Mathematik-</w:t>
      </w:r>
      <w:r>
        <w:rPr>
          <w:rFonts w:ascii="Calibri" w:hAnsi="Calibri" w:cs="Calibri"/>
          <w:sz w:val="24"/>
          <w:szCs w:val="24"/>
        </w:rPr>
        <w:t>Wettbewerb</w:t>
      </w:r>
      <w:r w:rsidR="00BC7EF7">
        <w:rPr>
          <w:rFonts w:ascii="Calibri" w:hAnsi="Calibri" w:cs="Calibri"/>
          <w:sz w:val="24"/>
          <w:szCs w:val="24"/>
        </w:rPr>
        <w:t xml:space="preserve"> </w:t>
      </w:r>
      <w:r w:rsidR="00063F2F" w:rsidRPr="006E3D41">
        <w:rPr>
          <w:rFonts w:ascii="Calibri" w:hAnsi="Calibri" w:cs="Calibri"/>
          <w:sz w:val="24"/>
          <w:szCs w:val="24"/>
        </w:rPr>
        <w:t xml:space="preserve">„KÄNGURU“ </w:t>
      </w:r>
      <w:r w:rsidR="004E0390" w:rsidRPr="006E3D41">
        <w:rPr>
          <w:rFonts w:ascii="Calibri" w:hAnsi="Calibri" w:cs="Calibri"/>
          <w:sz w:val="24"/>
          <w:szCs w:val="24"/>
        </w:rPr>
        <w:t xml:space="preserve">und </w:t>
      </w:r>
      <w:r w:rsidR="00546EFE" w:rsidRPr="006E3D41">
        <w:rPr>
          <w:rFonts w:ascii="Calibri" w:hAnsi="Calibri" w:cs="Calibri"/>
          <w:sz w:val="24"/>
          <w:szCs w:val="24"/>
        </w:rPr>
        <w:t>bei</w:t>
      </w:r>
      <w:r w:rsidR="00BD083C">
        <w:rPr>
          <w:rFonts w:ascii="Calibri" w:hAnsi="Calibri" w:cs="Calibri"/>
          <w:sz w:val="24"/>
          <w:szCs w:val="24"/>
        </w:rPr>
        <w:t>m</w:t>
      </w:r>
      <w:r w:rsidR="00546EFE" w:rsidRPr="006E3D41">
        <w:rPr>
          <w:rFonts w:ascii="Calibri" w:hAnsi="Calibri" w:cs="Calibri"/>
          <w:sz w:val="24"/>
          <w:szCs w:val="24"/>
        </w:rPr>
        <w:t xml:space="preserve"> Fremdsprachenwettbewerb „</w:t>
      </w:r>
      <w:r w:rsidR="006E3D41" w:rsidRPr="006E3D41">
        <w:rPr>
          <w:rFonts w:ascii="Calibri" w:hAnsi="Calibri" w:cs="Calibri"/>
          <w:sz w:val="24"/>
          <w:szCs w:val="24"/>
        </w:rPr>
        <w:t>EUROLINGUA</w:t>
      </w:r>
      <w:r w:rsidR="00546EFE" w:rsidRPr="006E3D41">
        <w:rPr>
          <w:rFonts w:ascii="Calibri" w:hAnsi="Calibri" w:cs="Calibri"/>
          <w:sz w:val="24"/>
          <w:szCs w:val="24"/>
        </w:rPr>
        <w:t>“ bzw. „</w:t>
      </w:r>
      <w:r w:rsidR="006E3D41" w:rsidRPr="006E3D41">
        <w:rPr>
          <w:rFonts w:ascii="Calibri" w:hAnsi="Calibri" w:cs="Calibri"/>
          <w:sz w:val="24"/>
          <w:szCs w:val="24"/>
        </w:rPr>
        <w:t>SWITCH</w:t>
      </w:r>
      <w:r w:rsidR="00546EFE" w:rsidRPr="006E3D41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 xml:space="preserve">, </w:t>
      </w:r>
      <w:r w:rsidR="006E3D41">
        <w:rPr>
          <w:rFonts w:ascii="Calibri" w:hAnsi="Calibri" w:cs="Calibri"/>
          <w:sz w:val="24"/>
          <w:szCs w:val="24"/>
        </w:rPr>
        <w:t>sowie bei schu</w:t>
      </w:r>
      <w:r w:rsidR="00546EFE" w:rsidRPr="006E3D41">
        <w:rPr>
          <w:rFonts w:ascii="Calibri" w:hAnsi="Calibri" w:cs="Calibri"/>
          <w:sz w:val="24"/>
          <w:szCs w:val="24"/>
        </w:rPr>
        <w:t>lsportlichen Wettkämpfen gegebenen</w:t>
      </w:r>
      <w:r>
        <w:rPr>
          <w:rFonts w:ascii="Calibri" w:hAnsi="Calibri" w:cs="Calibri"/>
          <w:sz w:val="24"/>
          <w:szCs w:val="24"/>
        </w:rPr>
        <w:t xml:space="preserve">falls der Name </w:t>
      </w:r>
      <w:r w:rsidR="006B5511">
        <w:rPr>
          <w:rFonts w:ascii="Calibri" w:hAnsi="Calibri" w:cs="Calibri"/>
          <w:sz w:val="24"/>
          <w:szCs w:val="24"/>
        </w:rPr>
        <w:t xml:space="preserve">und das Foto </w:t>
      </w:r>
      <w:r>
        <w:rPr>
          <w:rFonts w:ascii="Calibri" w:hAnsi="Calibri" w:cs="Calibri"/>
          <w:sz w:val="24"/>
          <w:szCs w:val="24"/>
        </w:rPr>
        <w:t xml:space="preserve">meines Kindes in </w:t>
      </w:r>
      <w:r w:rsidR="00546EFE" w:rsidRPr="006E3D41">
        <w:rPr>
          <w:rFonts w:ascii="Calibri" w:hAnsi="Calibri" w:cs="Calibri"/>
          <w:sz w:val="24"/>
          <w:szCs w:val="24"/>
        </w:rPr>
        <w:t>Verbindung mit dem Schulnamen auf den Siegerlisten im Internet veröffentlicht wird.</w:t>
      </w:r>
    </w:p>
    <w:p w:rsidR="00FE57E6" w:rsidRDefault="006B5511" w:rsidP="00BC7EF7">
      <w:pPr>
        <w:ind w:left="1418" w:hanging="709"/>
        <w:rPr>
          <w:rFonts w:ascii="Calibri" w:hAnsi="Calibri" w:cs="Calibri"/>
          <w:sz w:val="24"/>
          <w:szCs w:val="24"/>
        </w:rPr>
      </w:pPr>
      <w:r w:rsidRPr="0021721E">
        <w:rPr>
          <w:rFonts w:ascii="Calibri" w:hAnsi="Calibri" w:cs="Calibri"/>
          <w:sz w:val="24"/>
          <w:szCs w:val="24"/>
        </w:rPr>
        <w:sym w:font="Wingdings 2" w:char="F097"/>
      </w:r>
      <w:r w:rsidR="00FE57E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der Name und die Sozialversicherungsnummer meines Kindes im „LITTERA“ - Programm der Schulbibliothek gespeichert wird. (notwendig für die Nutzung der Bibliothek)</w:t>
      </w:r>
    </w:p>
    <w:p w:rsidR="00FE57E6" w:rsidRDefault="00FE57E6" w:rsidP="00BC7EF7">
      <w:pPr>
        <w:pStyle w:val="Listenabsatz"/>
        <w:numPr>
          <w:ilvl w:val="0"/>
          <w:numId w:val="3"/>
        </w:numPr>
        <w:ind w:left="1418" w:hanging="709"/>
        <w:rPr>
          <w:rFonts w:ascii="Calibri" w:hAnsi="Calibri" w:cs="Calibri"/>
          <w:sz w:val="24"/>
          <w:szCs w:val="24"/>
        </w:rPr>
      </w:pPr>
      <w:r w:rsidRPr="00FE57E6">
        <w:rPr>
          <w:rFonts w:ascii="Calibri" w:hAnsi="Calibri" w:cs="Calibri"/>
          <w:sz w:val="24"/>
          <w:szCs w:val="24"/>
        </w:rPr>
        <w:t>der Name meines Kindes in den Online-Lernplattformen der offiziellen Schulbücher gespeichert wird. Dies betrifft insbesondere die Englischbücher.</w:t>
      </w:r>
    </w:p>
    <w:p w:rsidR="0036250E" w:rsidRPr="00FE57E6" w:rsidRDefault="0036250E" w:rsidP="00BC7EF7">
      <w:pPr>
        <w:pStyle w:val="Listenabsatz"/>
        <w:numPr>
          <w:ilvl w:val="0"/>
          <w:numId w:val="3"/>
        </w:numPr>
        <w:ind w:left="1418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meine Emailadresse dem Elternverein übermittelt wird, damit Informationen der Direktion und des Elternvereins an alle Eltern übermittelt werden können.</w:t>
      </w:r>
    </w:p>
    <w:p w:rsidR="00BD63A5" w:rsidRPr="00A9323A" w:rsidRDefault="006B5511" w:rsidP="006B5511">
      <w:pPr>
        <w:ind w:left="1413" w:hanging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D63A5" w:rsidRPr="00A9323A" w:rsidRDefault="00BD63A5" w:rsidP="006C0033">
      <w:pPr>
        <w:rPr>
          <w:rFonts w:ascii="Calibri" w:hAnsi="Calibri" w:cs="Calibri"/>
          <w:sz w:val="24"/>
          <w:szCs w:val="24"/>
        </w:rPr>
      </w:pPr>
      <w:r w:rsidRPr="00A9323A">
        <w:rPr>
          <w:rFonts w:ascii="Calibri" w:hAnsi="Calibri" w:cs="Calibri"/>
          <w:sz w:val="24"/>
          <w:szCs w:val="24"/>
        </w:rPr>
        <w:t>Ich nehme zur Kenntnis, dass ich diese Einwilligungserklärung jederzeit ohne Angabe von Gründen schriftlich mittels Brief a</w:t>
      </w:r>
      <w:r w:rsidR="00BD083C">
        <w:rPr>
          <w:rFonts w:ascii="Calibri" w:hAnsi="Calibri" w:cs="Calibri"/>
          <w:sz w:val="24"/>
          <w:szCs w:val="24"/>
        </w:rPr>
        <w:t xml:space="preserve">n die Schulleitung </w:t>
      </w:r>
      <w:r w:rsidRPr="00A9323A">
        <w:rPr>
          <w:rFonts w:ascii="Calibri" w:hAnsi="Calibri" w:cs="Calibri"/>
          <w:sz w:val="24"/>
          <w:szCs w:val="24"/>
        </w:rPr>
        <w:t>widerrufen kann.</w:t>
      </w:r>
    </w:p>
    <w:p w:rsidR="00BD63A5" w:rsidRPr="00A9323A" w:rsidRDefault="00BD63A5" w:rsidP="006C0033">
      <w:pPr>
        <w:rPr>
          <w:rFonts w:ascii="Calibri" w:hAnsi="Calibri" w:cs="Calibri"/>
          <w:sz w:val="24"/>
          <w:szCs w:val="24"/>
        </w:rPr>
      </w:pPr>
    </w:p>
    <w:p w:rsidR="00BD63A5" w:rsidRPr="00A9323A" w:rsidRDefault="00BD63A5" w:rsidP="006C0033">
      <w:pPr>
        <w:rPr>
          <w:rFonts w:ascii="Calibri" w:hAnsi="Calibri" w:cs="Calibri"/>
          <w:sz w:val="24"/>
          <w:szCs w:val="24"/>
        </w:rPr>
      </w:pPr>
    </w:p>
    <w:p w:rsidR="00BD63A5" w:rsidRPr="00A9323A" w:rsidRDefault="00BD63A5" w:rsidP="006C0033">
      <w:pPr>
        <w:rPr>
          <w:rFonts w:ascii="Calibri" w:hAnsi="Calibri" w:cs="Calibri"/>
          <w:sz w:val="24"/>
          <w:szCs w:val="24"/>
        </w:rPr>
      </w:pPr>
    </w:p>
    <w:p w:rsidR="00BD63A5" w:rsidRPr="00A9323A" w:rsidRDefault="00BD63A5" w:rsidP="006C0033">
      <w:pPr>
        <w:rPr>
          <w:rFonts w:ascii="Calibri" w:hAnsi="Calibri" w:cs="Calibri"/>
          <w:sz w:val="24"/>
          <w:szCs w:val="24"/>
        </w:rPr>
      </w:pPr>
    </w:p>
    <w:p w:rsidR="00BD63A5" w:rsidRPr="00A9323A" w:rsidRDefault="00A9323A" w:rsidP="006C003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063F2F" w:rsidRPr="00A9323A">
        <w:rPr>
          <w:rFonts w:ascii="Calibri" w:hAnsi="Calibri" w:cs="Calibri"/>
          <w:sz w:val="24"/>
          <w:szCs w:val="24"/>
        </w:rPr>
        <w:t>…</w:t>
      </w:r>
      <w:r w:rsidR="00BD63A5" w:rsidRPr="00A9323A">
        <w:rPr>
          <w:rFonts w:ascii="Calibri" w:hAnsi="Calibri" w:cs="Calibri"/>
          <w:sz w:val="24"/>
          <w:szCs w:val="24"/>
        </w:rPr>
        <w:tab/>
      </w:r>
      <w:r w:rsidR="00BD63A5" w:rsidRPr="00A9323A">
        <w:rPr>
          <w:rFonts w:ascii="Calibri" w:hAnsi="Calibri" w:cs="Calibri"/>
          <w:sz w:val="24"/>
          <w:szCs w:val="24"/>
        </w:rPr>
        <w:tab/>
      </w:r>
      <w:r w:rsidR="00063F2F" w:rsidRPr="00A9323A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BD63A5" w:rsidRPr="00A9323A" w:rsidRDefault="00A9323A" w:rsidP="006C0033">
      <w:pPr>
        <w:ind w:left="2832" w:hanging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Ort, Datum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63A5" w:rsidRPr="00A9323A">
        <w:rPr>
          <w:rFonts w:ascii="Calibri" w:hAnsi="Calibri" w:cs="Calibri"/>
          <w:sz w:val="24"/>
          <w:szCs w:val="24"/>
        </w:rPr>
        <w:t>Unterschrift der/des Erziehungsberechtigten</w:t>
      </w:r>
      <w:r w:rsidR="00A96470" w:rsidRPr="00A9323A">
        <w:rPr>
          <w:rFonts w:ascii="Calibri" w:hAnsi="Calibri" w:cs="Calibri"/>
          <w:szCs w:val="20"/>
        </w:rPr>
        <w:t>*</w:t>
      </w:r>
    </w:p>
    <w:p w:rsidR="000A4576" w:rsidRDefault="000A4576" w:rsidP="006C0033">
      <w:pPr>
        <w:rPr>
          <w:rFonts w:ascii="Calibri" w:hAnsi="Calibri" w:cs="Calibri"/>
          <w:szCs w:val="20"/>
        </w:rPr>
      </w:pPr>
    </w:p>
    <w:p w:rsidR="00CC7DC0" w:rsidRDefault="00CC7DC0" w:rsidP="006C0033">
      <w:pPr>
        <w:rPr>
          <w:rFonts w:ascii="Calibri" w:hAnsi="Calibri" w:cs="Calibri"/>
          <w:szCs w:val="20"/>
        </w:rPr>
      </w:pPr>
    </w:p>
    <w:p w:rsidR="00FE57E6" w:rsidRPr="0049092E" w:rsidRDefault="0049092E" w:rsidP="0049092E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*</w:t>
      </w:r>
      <w:r w:rsidR="00FE57E6" w:rsidRPr="0049092E">
        <w:rPr>
          <w:rFonts w:ascii="Calibri" w:hAnsi="Calibri" w:cs="Calibri"/>
          <w:szCs w:val="20"/>
        </w:rPr>
        <w:t xml:space="preserve">ab dem Alter von </w:t>
      </w:r>
      <w:r w:rsidR="00FE57E6" w:rsidRPr="0049092E">
        <w:rPr>
          <w:rFonts w:ascii="Calibri" w:hAnsi="Calibri" w:cs="Calibri"/>
          <w:b/>
          <w:szCs w:val="20"/>
        </w:rPr>
        <w:t>14 Jahren</w:t>
      </w:r>
      <w:r w:rsidR="00CC7DC0" w:rsidRPr="0049092E">
        <w:rPr>
          <w:rFonts w:ascii="Calibri" w:hAnsi="Calibri" w:cs="Calibri"/>
          <w:szCs w:val="20"/>
        </w:rPr>
        <w:t xml:space="preserve"> liegen die Bildrechte bei der</w:t>
      </w:r>
      <w:r w:rsidR="00FE57E6" w:rsidRPr="0049092E">
        <w:rPr>
          <w:rFonts w:ascii="Calibri" w:hAnsi="Calibri" w:cs="Calibri"/>
          <w:szCs w:val="20"/>
        </w:rPr>
        <w:t xml:space="preserve"> Schülerin/</w:t>
      </w:r>
      <w:r w:rsidR="00CC7DC0" w:rsidRPr="0049092E">
        <w:rPr>
          <w:rFonts w:ascii="Calibri" w:hAnsi="Calibri" w:cs="Calibri"/>
          <w:szCs w:val="20"/>
        </w:rPr>
        <w:t xml:space="preserve">dem </w:t>
      </w:r>
      <w:r w:rsidR="00FE57E6" w:rsidRPr="0049092E">
        <w:rPr>
          <w:rFonts w:ascii="Calibri" w:hAnsi="Calibri" w:cs="Calibri"/>
          <w:szCs w:val="20"/>
        </w:rPr>
        <w:t>Schüler selbst.</w:t>
      </w:r>
    </w:p>
    <w:sectPr w:rsidR="00FE57E6" w:rsidRPr="0049092E" w:rsidSect="00217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7" w:bottom="1134" w:left="1417" w:header="82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EC" w:rsidRDefault="00A12EEC" w:rsidP="00802F8F">
      <w:pPr>
        <w:spacing w:line="240" w:lineRule="auto"/>
      </w:pPr>
      <w:r>
        <w:separator/>
      </w:r>
    </w:p>
  </w:endnote>
  <w:endnote w:type="continuationSeparator" w:id="0">
    <w:p w:rsidR="00A12EEC" w:rsidRDefault="00A12EEC" w:rsidP="00802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sper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3A" w:rsidRDefault="00A932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E0" w:rsidRPr="00A9323A" w:rsidRDefault="00F55CE0" w:rsidP="00A932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3A" w:rsidRDefault="00A93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EC" w:rsidRDefault="00A12EEC" w:rsidP="00802F8F">
      <w:pPr>
        <w:spacing w:line="240" w:lineRule="auto"/>
      </w:pPr>
      <w:r>
        <w:separator/>
      </w:r>
    </w:p>
  </w:footnote>
  <w:footnote w:type="continuationSeparator" w:id="0">
    <w:p w:rsidR="00A12EEC" w:rsidRDefault="00A12EEC" w:rsidP="00802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3A" w:rsidRDefault="00A932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F8F" w:rsidRPr="00A9323A" w:rsidRDefault="00802F8F" w:rsidP="00A932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3A" w:rsidRDefault="00A932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7F9"/>
    <w:multiLevelType w:val="hybridMultilevel"/>
    <w:tmpl w:val="E8EC3CCE"/>
    <w:lvl w:ilvl="0" w:tplc="9D5E8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5DB"/>
    <w:multiLevelType w:val="hybridMultilevel"/>
    <w:tmpl w:val="3760DD84"/>
    <w:lvl w:ilvl="0" w:tplc="0407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 w15:restartNumberingAfterBreak="0">
    <w:nsid w:val="34136FED"/>
    <w:multiLevelType w:val="hybridMultilevel"/>
    <w:tmpl w:val="1C58E3BE"/>
    <w:lvl w:ilvl="0" w:tplc="D3BC54E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56"/>
    <w:rsid w:val="00002D34"/>
    <w:rsid w:val="000525DC"/>
    <w:rsid w:val="00063F2F"/>
    <w:rsid w:val="0007002C"/>
    <w:rsid w:val="0007789D"/>
    <w:rsid w:val="000A0078"/>
    <w:rsid w:val="000A4576"/>
    <w:rsid w:val="000C17AC"/>
    <w:rsid w:val="000F7732"/>
    <w:rsid w:val="00165C8D"/>
    <w:rsid w:val="001A0BC8"/>
    <w:rsid w:val="00214D00"/>
    <w:rsid w:val="0021721E"/>
    <w:rsid w:val="00222EAF"/>
    <w:rsid w:val="0022377D"/>
    <w:rsid w:val="002274A6"/>
    <w:rsid w:val="00246E80"/>
    <w:rsid w:val="0024755C"/>
    <w:rsid w:val="00280F8F"/>
    <w:rsid w:val="0036250E"/>
    <w:rsid w:val="003C161B"/>
    <w:rsid w:val="004452EA"/>
    <w:rsid w:val="00462EBA"/>
    <w:rsid w:val="004776AA"/>
    <w:rsid w:val="0049092E"/>
    <w:rsid w:val="004C7582"/>
    <w:rsid w:val="004E0390"/>
    <w:rsid w:val="00516D44"/>
    <w:rsid w:val="00546EFE"/>
    <w:rsid w:val="00583112"/>
    <w:rsid w:val="00587C09"/>
    <w:rsid w:val="00587FB4"/>
    <w:rsid w:val="006167FB"/>
    <w:rsid w:val="006430D6"/>
    <w:rsid w:val="006B5511"/>
    <w:rsid w:val="006C0033"/>
    <w:rsid w:val="006C0AD5"/>
    <w:rsid w:val="006E3D41"/>
    <w:rsid w:val="00700483"/>
    <w:rsid w:val="00740443"/>
    <w:rsid w:val="007951FC"/>
    <w:rsid w:val="007C4022"/>
    <w:rsid w:val="007D7B57"/>
    <w:rsid w:val="00802F8F"/>
    <w:rsid w:val="008769FD"/>
    <w:rsid w:val="008777F5"/>
    <w:rsid w:val="008A5F56"/>
    <w:rsid w:val="008B0892"/>
    <w:rsid w:val="008E6681"/>
    <w:rsid w:val="00927913"/>
    <w:rsid w:val="009409BE"/>
    <w:rsid w:val="00975021"/>
    <w:rsid w:val="00987022"/>
    <w:rsid w:val="009F3E47"/>
    <w:rsid w:val="00A12EEC"/>
    <w:rsid w:val="00A74856"/>
    <w:rsid w:val="00A9323A"/>
    <w:rsid w:val="00A96470"/>
    <w:rsid w:val="00B718BB"/>
    <w:rsid w:val="00B73401"/>
    <w:rsid w:val="00B7714B"/>
    <w:rsid w:val="00B93B13"/>
    <w:rsid w:val="00BC7EF7"/>
    <w:rsid w:val="00BD083C"/>
    <w:rsid w:val="00BD55B4"/>
    <w:rsid w:val="00BD63A5"/>
    <w:rsid w:val="00C64EBF"/>
    <w:rsid w:val="00C94A7C"/>
    <w:rsid w:val="00CC5471"/>
    <w:rsid w:val="00CC7DC0"/>
    <w:rsid w:val="00CF1262"/>
    <w:rsid w:val="00D3704B"/>
    <w:rsid w:val="00D40D16"/>
    <w:rsid w:val="00D411E2"/>
    <w:rsid w:val="00EC2321"/>
    <w:rsid w:val="00ED62AE"/>
    <w:rsid w:val="00F13833"/>
    <w:rsid w:val="00F43B85"/>
    <w:rsid w:val="00F55CE0"/>
    <w:rsid w:val="00FA7365"/>
    <w:rsid w:val="00FD51BC"/>
    <w:rsid w:val="00FE57E6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  <w15:chartTrackingRefBased/>
  <w15:docId w15:val="{D34FF216-B4D9-4F52-B254-0C618CA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0078"/>
    <w:pPr>
      <w:spacing w:after="0" w:line="260" w:lineRule="atLeast"/>
    </w:pPr>
    <w:rPr>
      <w:rFonts w:ascii="Vesper" w:hAnsi="Vesper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FA7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4776AA"/>
    <w:pPr>
      <w:tabs>
        <w:tab w:val="center" w:pos="4536"/>
        <w:tab w:val="right" w:pos="9072"/>
      </w:tabs>
      <w:spacing w:line="18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0078"/>
    <w:rPr>
      <w:rFonts w:ascii="Vesper" w:hAnsi="Vesper"/>
      <w:sz w:val="16"/>
    </w:rPr>
  </w:style>
  <w:style w:type="paragraph" w:styleId="Fuzeile">
    <w:name w:val="footer"/>
    <w:basedOn w:val="Standard"/>
    <w:link w:val="FuzeileZchn"/>
    <w:uiPriority w:val="99"/>
    <w:semiHidden/>
    <w:rsid w:val="00F55CE0"/>
    <w:pPr>
      <w:tabs>
        <w:tab w:val="center" w:pos="4536"/>
        <w:tab w:val="right" w:pos="9072"/>
      </w:tabs>
      <w:spacing w:line="18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0078"/>
    <w:rPr>
      <w:rFonts w:ascii="Vesper" w:hAnsi="Vesper"/>
      <w:sz w:val="16"/>
    </w:rPr>
  </w:style>
  <w:style w:type="character" w:styleId="Hyperlink">
    <w:name w:val="Hyperlink"/>
    <w:basedOn w:val="Absatz-Standardschriftart"/>
    <w:uiPriority w:val="99"/>
    <w:semiHidden/>
    <w:rsid w:val="003C161B"/>
    <w:rPr>
      <w:color w:val="auto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161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BD63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eader" Target="header3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gustinum">
      <a:majorFont>
        <a:latin typeface="Vesper"/>
        <a:ea typeface=""/>
        <a:cs typeface=""/>
      </a:majorFont>
      <a:minorFont>
        <a:latin typeface="Vesp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8FC86FD-759A-42FE-A733-99D59EB668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Barbara Verhounik</cp:lastModifiedBy>
  <cp:revision>2</cp:revision>
  <cp:lastPrinted>2020-01-07T09:19:00Z</cp:lastPrinted>
  <dcterms:created xsi:type="dcterms:W3CDTF">2020-11-24T09:50:00Z</dcterms:created>
  <dcterms:modified xsi:type="dcterms:W3CDTF">2020-11-24T09:50:00Z</dcterms:modified>
</cp:coreProperties>
</file>